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C" w:rsidRDefault="00A944EC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944EC" w:rsidRDefault="00A944EC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氏名等変更届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A944EC" w:rsidRDefault="00BF6750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須賀川市長</w:t>
      </w:r>
      <w:bookmarkStart w:id="0" w:name="_GoBack"/>
      <w:bookmarkEnd w:id="0"/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A944EC">
        <w:trPr>
          <w:cantSplit/>
          <w:trHeight w:val="480"/>
        </w:trPr>
        <w:tc>
          <w:tcPr>
            <w:tcW w:w="4762" w:type="dxa"/>
          </w:tcPr>
          <w:p w:rsidR="00A944EC" w:rsidRDefault="007C5C7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19050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552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1pt;margin-top:1.5pt;width:16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" o:allowincell="f" strokeweight=".5pt"/>
                  </w:pict>
                </mc:Fallback>
              </mc:AlternateContent>
            </w:r>
            <w:r w:rsidR="00A944EC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A944EC" w:rsidRDefault="00A944EC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A944EC" w:rsidRDefault="00A944EC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の氏名</w:t>
      </w:r>
      <w:r>
        <w:rPr>
          <w:rFonts w:ascii="ＭＳ 明朝"/>
        </w:rPr>
        <w:t>(</w:t>
      </w:r>
      <w:r>
        <w:rPr>
          <w:rFonts w:ascii="ＭＳ 明朝" w:hint="eastAsia"/>
        </w:rPr>
        <w:t>名称、住所</w:t>
      </w:r>
      <w:r>
        <w:rPr>
          <w:rFonts w:ascii="ＭＳ 明朝"/>
        </w:rPr>
        <w:t>)</w:t>
      </w:r>
      <w:r>
        <w:rPr>
          <w:rFonts w:ascii="ＭＳ 明朝" w:hint="eastAsia"/>
        </w:rPr>
        <w:t>を変更したので、福島県屋外広告物条例第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4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761"/>
        <w:gridCol w:w="1220"/>
        <w:gridCol w:w="2539"/>
      </w:tblGrid>
      <w:tr w:rsidR="00A944EC">
        <w:trPr>
          <w:cantSplit/>
          <w:trHeight w:val="660"/>
        </w:trPr>
        <w:tc>
          <w:tcPr>
            <w:tcW w:w="1960" w:type="dxa"/>
            <w:vAlign w:val="center"/>
          </w:tcPr>
          <w:p w:rsidR="00A944EC" w:rsidRDefault="00A944EC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61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A944EC" w:rsidRDefault="00A944EC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A944EC">
        <w:trPr>
          <w:cantSplit/>
          <w:trHeight w:val="88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944EC">
        <w:trPr>
          <w:cantSplit/>
          <w:trHeight w:val="1100"/>
        </w:trPr>
        <w:tc>
          <w:tcPr>
            <w:tcW w:w="1960" w:type="dxa"/>
            <w:tcBorders>
              <w:bottom w:val="nil"/>
            </w:tcBorders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  <w:tr w:rsidR="00A944EC">
        <w:trPr>
          <w:cantSplit/>
          <w:trHeight w:val="1100"/>
        </w:trPr>
        <w:tc>
          <w:tcPr>
            <w:tcW w:w="1960" w:type="dxa"/>
            <w:vAlign w:val="center"/>
          </w:tcPr>
          <w:p w:rsidR="00A944EC" w:rsidRDefault="00A944E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6520" w:type="dxa"/>
            <w:gridSpan w:val="3"/>
            <w:vAlign w:val="center"/>
          </w:tcPr>
          <w:p w:rsidR="00A944EC" w:rsidRDefault="00A944E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A944EC" w:rsidRDefault="00A944EC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A944EC" w:rsidRDefault="00A944EC">
      <w:pPr>
        <w:wordWrap w:val="0"/>
        <w:autoSpaceDE w:val="0"/>
        <w:autoSpaceDN w:val="0"/>
      </w:pPr>
    </w:p>
    <w:sectPr w:rsidR="00A944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89" w:rsidRDefault="00D57889" w:rsidP="00B90606">
      <w:r>
        <w:separator/>
      </w:r>
    </w:p>
  </w:endnote>
  <w:endnote w:type="continuationSeparator" w:id="0">
    <w:p w:rsidR="00D57889" w:rsidRDefault="00D57889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89" w:rsidRDefault="00D57889" w:rsidP="00B90606">
      <w:r>
        <w:separator/>
      </w:r>
    </w:p>
  </w:footnote>
  <w:footnote w:type="continuationSeparator" w:id="0">
    <w:p w:rsidR="00D57889" w:rsidRDefault="00D57889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C"/>
    <w:rsid w:val="007C5C79"/>
    <w:rsid w:val="008A52BD"/>
    <w:rsid w:val="00A944EC"/>
    <w:rsid w:val="00B90606"/>
    <w:rsid w:val="00BF6750"/>
    <w:rsid w:val="00D16BAB"/>
    <w:rsid w:val="00D57889"/>
    <w:rsid w:val="00D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3A6DC-1530-4477-8B67-C610BC2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1</TotalTime>
  <Pages>1</Pages>
  <Words>148</Words>
  <Characters>151</Characters>
  <Application>Microsoft Office Word</Application>
  <DocSecurity>0</DocSecurity>
  <Lines>25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飯塚 尊太</cp:lastModifiedBy>
  <cp:revision>4</cp:revision>
  <cp:lastPrinted>2000-06-15T06:46:00Z</cp:lastPrinted>
  <dcterms:created xsi:type="dcterms:W3CDTF">2021-05-31T04:37:00Z</dcterms:created>
  <dcterms:modified xsi:type="dcterms:W3CDTF">2021-06-01T05:12:00Z</dcterms:modified>
</cp:coreProperties>
</file>