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D2" w:rsidRDefault="002012D2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012D2" w:rsidRDefault="002012D2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屋外広告物滅失</w:t>
      </w:r>
      <w:r>
        <w:rPr>
          <w:rFonts w:ascii="ＭＳ 明朝" w:hint="eastAsia"/>
        </w:rPr>
        <w:t>届</w:t>
      </w:r>
    </w:p>
    <w:p w:rsidR="002012D2" w:rsidRDefault="002012D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2012D2" w:rsidRDefault="00940427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須賀川市長</w:t>
      </w:r>
    </w:p>
    <w:p w:rsidR="002012D2" w:rsidRDefault="002012D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　　　　</w:t>
      </w:r>
    </w:p>
    <w:p w:rsidR="002012D2" w:rsidRDefault="002012D2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　　　　</w:t>
      </w:r>
    </w:p>
    <w:p w:rsidR="002012D2" w:rsidRDefault="002012D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 w:rsidR="0065357A">
        <w:rPr>
          <w:rFonts w:ascii="ＭＳ 明朝" w:hint="eastAsia"/>
        </w:rPr>
        <w:t xml:space="preserve">名　　　　　　　　　　　　　　　　　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4080"/>
      </w:tblGrid>
      <w:tr w:rsidR="002012D2">
        <w:trPr>
          <w:cantSplit/>
          <w:trHeight w:val="536"/>
        </w:trPr>
        <w:tc>
          <w:tcPr>
            <w:tcW w:w="3868" w:type="dxa"/>
          </w:tcPr>
          <w:p w:rsidR="002012D2" w:rsidRDefault="00C574BB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19050</wp:posOffset>
                      </wp:positionV>
                      <wp:extent cx="26797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DB3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7.9pt;margin-top:1.5pt;width:21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" o:allowincell="f" strokeweight=".5pt"/>
                  </w:pict>
                </mc:Fallback>
              </mc:AlternateContent>
            </w:r>
            <w:r w:rsidR="002012D2"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4080" w:type="dxa"/>
          </w:tcPr>
          <w:p w:rsidR="002012D2" w:rsidRDefault="002012D2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法人にあつては、主たる事務所の所在地、名称及び代表者の氏名</w:t>
            </w:r>
          </w:p>
        </w:tc>
      </w:tr>
    </w:tbl>
    <w:p w:rsidR="002012D2" w:rsidRDefault="002012D2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 xml:space="preserve">電話番号　　　　　　　</w:t>
      </w:r>
      <w:r>
        <w:rPr>
          <w:rFonts w:ascii="ＭＳ 明朝"/>
        </w:rPr>
        <w:t>)</w:t>
      </w:r>
    </w:p>
    <w:p w:rsidR="002012D2" w:rsidRDefault="002012D2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次のとおり屋外広告物が滅失したので、福島県屋外広告物条例第</w:t>
      </w:r>
      <w:r>
        <w:rPr>
          <w:rFonts w:ascii="ＭＳ 明朝"/>
        </w:rPr>
        <w:t>21</w:t>
      </w:r>
      <w:r>
        <w:rPr>
          <w:rFonts w:ascii="ＭＳ 明朝" w:hint="eastAsia"/>
        </w:rPr>
        <w:t>条第</w:t>
      </w:r>
      <w:r>
        <w:rPr>
          <w:rFonts w:ascii="ＭＳ 明朝"/>
        </w:rPr>
        <w:t>5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841"/>
        <w:gridCol w:w="1220"/>
        <w:gridCol w:w="2539"/>
      </w:tblGrid>
      <w:tr w:rsidR="002012D2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2841" w:type="dxa"/>
            <w:vAlign w:val="center"/>
          </w:tcPr>
          <w:p w:rsidR="002012D2" w:rsidRDefault="002012D2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2539" w:type="dxa"/>
            <w:vAlign w:val="center"/>
          </w:tcPr>
          <w:p w:rsidR="002012D2" w:rsidRDefault="002012D2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012D2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841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2012D2" w:rsidRDefault="002012D2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012D2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40"/>
              </w:rPr>
            </w:pPr>
            <w:r>
              <w:rPr>
                <w:rFonts w:ascii="ＭＳ 明朝" w:hint="eastAsia"/>
              </w:rPr>
              <w:t>許可期間</w:t>
            </w:r>
          </w:p>
        </w:tc>
        <w:tc>
          <w:tcPr>
            <w:tcW w:w="6600" w:type="dxa"/>
            <w:gridSpan w:val="3"/>
            <w:vAlign w:val="center"/>
          </w:tcPr>
          <w:p w:rsidR="002012D2" w:rsidRDefault="002012D2">
            <w:pPr>
              <w:pStyle w:val="aa"/>
              <w:wordWrap w:val="0"/>
              <w:autoSpaceDE w:val="0"/>
              <w:autoSpaceDN w:val="0"/>
              <w:ind w:right="1140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2012D2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6600" w:type="dxa"/>
            <w:gridSpan w:val="3"/>
            <w:vAlign w:val="center"/>
          </w:tcPr>
          <w:p w:rsidR="002012D2" w:rsidRDefault="002012D2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2012D2">
        <w:trPr>
          <w:cantSplit/>
          <w:trHeight w:val="660"/>
        </w:trPr>
        <w:tc>
          <w:tcPr>
            <w:tcW w:w="1880" w:type="dxa"/>
            <w:vAlign w:val="center"/>
          </w:tcPr>
          <w:p w:rsidR="002012D2" w:rsidRDefault="002012D2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滅失理由</w:t>
            </w:r>
          </w:p>
        </w:tc>
        <w:tc>
          <w:tcPr>
            <w:tcW w:w="6600" w:type="dxa"/>
            <w:gridSpan w:val="3"/>
            <w:vAlign w:val="center"/>
          </w:tcPr>
          <w:p w:rsidR="002012D2" w:rsidRDefault="002012D2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012D2" w:rsidRDefault="002012D2">
      <w:pPr>
        <w:wordWrap w:val="0"/>
        <w:autoSpaceDE w:val="0"/>
        <w:autoSpaceDN w:val="0"/>
        <w:rPr>
          <w:rFonts w:ascii="ＭＳ 明朝"/>
        </w:rPr>
      </w:pPr>
    </w:p>
    <w:sectPr w:rsidR="002012D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72" w:rsidRDefault="00BB7F72" w:rsidP="00B90606">
      <w:r>
        <w:separator/>
      </w:r>
    </w:p>
  </w:endnote>
  <w:endnote w:type="continuationSeparator" w:id="0">
    <w:p w:rsidR="00BB7F72" w:rsidRDefault="00BB7F72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72" w:rsidRDefault="00BB7F72" w:rsidP="00B90606">
      <w:r>
        <w:separator/>
      </w:r>
    </w:p>
  </w:footnote>
  <w:footnote w:type="continuationSeparator" w:id="0">
    <w:p w:rsidR="00BB7F72" w:rsidRDefault="00BB7F72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D2"/>
    <w:rsid w:val="001B6A0B"/>
    <w:rsid w:val="002012D2"/>
    <w:rsid w:val="003927B7"/>
    <w:rsid w:val="0065357A"/>
    <w:rsid w:val="00940427"/>
    <w:rsid w:val="00B90606"/>
    <w:rsid w:val="00BB7F72"/>
    <w:rsid w:val="00C574BB"/>
    <w:rsid w:val="00C8358F"/>
    <w:rsid w:val="00D84417"/>
    <w:rsid w:val="00F3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FD3B0-EC65-4777-A46F-B90821E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rsid w:val="0039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3927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</Template>
  <TotalTime>10</TotalTime>
  <Pages>1</Pages>
  <Words>142</Words>
  <Characters>144</Characters>
  <Application>Microsoft Office Word</Application>
  <DocSecurity>0</DocSecurity>
  <Lines>24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様式第13号(第15条関係)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様式第13号(第15条関係)</dc:title>
  <dc:subject/>
  <dc:creator>(株)ぎょうせい</dc:creator>
  <cp:keywords/>
  <dc:description/>
  <cp:lastModifiedBy>飯塚 尊太</cp:lastModifiedBy>
  <cp:revision>4</cp:revision>
  <cp:lastPrinted>2021-06-01T05:28:00Z</cp:lastPrinted>
  <dcterms:created xsi:type="dcterms:W3CDTF">2021-05-31T04:42:00Z</dcterms:created>
  <dcterms:modified xsi:type="dcterms:W3CDTF">2021-06-01T05:51:00Z</dcterms:modified>
</cp:coreProperties>
</file>