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78" w:rsidRDefault="00AF1A7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10</w:t>
      </w:r>
      <w:r>
        <w:rPr>
          <w:rFonts w:ascii="ＭＳ 明朝" w:hint="eastAsia"/>
        </w:rPr>
        <w:t>号の</w:t>
      </w:r>
      <w:r>
        <w:rPr>
          <w:rFonts w:ascii="ＭＳ 明朝"/>
        </w:rPr>
        <w:t>2(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F1A78" w:rsidRDefault="00AF1A78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屋外広告物管理者変更届</w:t>
      </w:r>
    </w:p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AF1A78" w:rsidRDefault="00AF1A78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AF1A78" w:rsidRDefault="003D0C3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3190719</wp:posOffset>
                </wp:positionH>
                <wp:positionV relativeFrom="paragraph">
                  <wp:posOffset>212725</wp:posOffset>
                </wp:positionV>
                <wp:extent cx="230695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DE3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1.25pt;margin-top:16.75pt;width:181.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" o:allowincell="f" strokeweight=".5pt"/>
            </w:pict>
          </mc:Fallback>
        </mc:AlternateContent>
      </w:r>
      <w:r w:rsidR="00AF1A78">
        <w:rPr>
          <w:rFonts w:ascii="ＭＳ 明朝" w:hint="eastAsia"/>
          <w:spacing w:val="105"/>
        </w:rPr>
        <w:t>氏</w:t>
      </w:r>
      <w:r w:rsidR="00AF1A78"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AF1A78" w:rsidTr="00E55018">
        <w:trPr>
          <w:cantSplit/>
          <w:trHeight w:val="480"/>
        </w:trPr>
        <w:tc>
          <w:tcPr>
            <w:tcW w:w="4762" w:type="dxa"/>
          </w:tcPr>
          <w:p w:rsidR="00AF1A78" w:rsidRDefault="00AF1A7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AF1A78" w:rsidRDefault="00AF1A7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</w:t>
            </w:r>
            <w:proofErr w:type="gramStart"/>
            <w:r>
              <w:rPr>
                <w:rFonts w:ascii="ＭＳ 明朝" w:hint="eastAsia"/>
              </w:rPr>
              <w:t>あつては</w:t>
            </w:r>
            <w:proofErr w:type="gramEnd"/>
            <w:r>
              <w:rPr>
                <w:rFonts w:ascii="ＭＳ 明朝" w:hint="eastAsia"/>
              </w:rPr>
              <w:t>、主たる事務所の所在地、名称及び代表者の氏名</w:t>
            </w:r>
          </w:p>
        </w:tc>
      </w:tr>
    </w:tbl>
    <w:p w:rsidR="00AF1A78" w:rsidRDefault="00AF1A78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電話番号　　　　　　　</w:t>
      </w:r>
      <w:r>
        <w:rPr>
          <w:rFonts w:ascii="ＭＳ 明朝"/>
        </w:rPr>
        <w:t>)</w:t>
      </w:r>
    </w:p>
    <w:p w:rsidR="00AF1A78" w:rsidRDefault="00AF1A78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次のとおり屋外広告物の管理者に変更があつたので、福島県屋外広告物条例第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17"/>
        <w:gridCol w:w="1800"/>
        <w:gridCol w:w="1198"/>
        <w:gridCol w:w="1418"/>
        <w:gridCol w:w="2835"/>
      </w:tblGrid>
      <w:tr w:rsidR="00AF1A78" w:rsidTr="003D0C3C">
        <w:trPr>
          <w:cantSplit/>
          <w:trHeight w:val="497"/>
        </w:trPr>
        <w:tc>
          <w:tcPr>
            <w:tcW w:w="1642" w:type="dxa"/>
            <w:gridSpan w:val="2"/>
            <w:vAlign w:val="center"/>
          </w:tcPr>
          <w:p w:rsidR="00AF1A78" w:rsidRDefault="00AF1A78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998" w:type="dxa"/>
            <w:gridSpan w:val="2"/>
            <w:vAlign w:val="center"/>
          </w:tcPr>
          <w:p w:rsidR="00AF1A78" w:rsidRDefault="00AF1A78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835" w:type="dxa"/>
            <w:vAlign w:val="center"/>
          </w:tcPr>
          <w:p w:rsidR="00AF1A78" w:rsidRDefault="00AF1A78">
            <w:pPr>
              <w:pStyle w:val="ac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BD0BB8" w:rsidTr="003D0C3C">
        <w:trPr>
          <w:cantSplit/>
          <w:trHeight w:val="1100"/>
        </w:trPr>
        <w:tc>
          <w:tcPr>
            <w:tcW w:w="1642" w:type="dxa"/>
            <w:gridSpan w:val="2"/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2998" w:type="dxa"/>
            <w:gridSpan w:val="2"/>
            <w:vAlign w:val="center"/>
          </w:tcPr>
          <w:p w:rsidR="00BD0BB8" w:rsidRDefault="00BD0BB8" w:rsidP="00BD0BB8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D0BB8" w:rsidRPr="00B62C9B" w:rsidRDefault="00BD0BB8" w:rsidP="00BD0BB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高さ</w:t>
            </w:r>
          </w:p>
        </w:tc>
        <w:tc>
          <w:tcPr>
            <w:tcW w:w="2835" w:type="dxa"/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rPr>
                <w:rFonts w:ascii="ＭＳ 明朝"/>
                <w:noProof/>
              </w:rPr>
            </w:pPr>
            <w:r w:rsidRPr="00BD0BB8">
              <w:rPr>
                <w:rFonts w:ascii="ＭＳ 明朝" w:hint="eastAsia"/>
                <w:noProof/>
              </w:rPr>
              <w:t>□４ｍ超　□４</w:t>
            </w:r>
            <w:r w:rsidRPr="00AA4AA5">
              <w:rPr>
                <w:rFonts w:ascii="ＭＳ 明朝" w:hint="eastAsia"/>
                <w:noProof/>
              </w:rPr>
              <w:t>ｍ以下</w:t>
            </w:r>
          </w:p>
          <w:p w:rsidR="00BD0BB8" w:rsidRPr="00D22AA5" w:rsidRDefault="00BD0BB8" w:rsidP="00BD0BB8">
            <w:pPr>
              <w:wordWrap w:val="0"/>
              <w:autoSpaceDE w:val="0"/>
              <w:autoSpaceDN w:val="0"/>
              <w:rPr>
                <w:rFonts w:ascii="ＭＳ 明朝"/>
                <w:noProof/>
                <w:sz w:val="18"/>
                <w:szCs w:val="18"/>
              </w:rPr>
            </w:pPr>
            <w:r w:rsidRPr="00D22AA5">
              <w:rPr>
                <w:rFonts w:ascii="ＭＳ 明朝" w:hint="eastAsia"/>
                <w:noProof/>
                <w:sz w:val="18"/>
                <w:szCs w:val="18"/>
              </w:rPr>
              <w:t>※地上から広告物等の上端までの距離（該当する方に</w:t>
            </w:r>
            <w:r w:rsidRPr="00D22AA5">
              <w:rPr>
                <w:rFonts w:ascii="Segoe UI Symbol" w:hAnsi="Segoe UI Symbol" w:cs="Segoe UI Symbol"/>
                <w:noProof/>
                <w:sz w:val="18"/>
                <w:szCs w:val="18"/>
              </w:rPr>
              <w:t>✓</w:t>
            </w:r>
            <w:r w:rsidRPr="00D22AA5">
              <w:rPr>
                <w:rFonts w:ascii="Segoe UI Symbol" w:hAnsi="Segoe UI Symbol" w:cs="Segoe UI Symbol" w:hint="eastAsia"/>
                <w:noProof/>
                <w:sz w:val="18"/>
                <w:szCs w:val="18"/>
              </w:rPr>
              <w:t>）</w:t>
            </w:r>
          </w:p>
        </w:tc>
      </w:tr>
      <w:tr w:rsidR="00BD0BB8" w:rsidTr="003D0C3C">
        <w:trPr>
          <w:cantSplit/>
          <w:trHeight w:val="577"/>
        </w:trPr>
        <w:tc>
          <w:tcPr>
            <w:tcW w:w="1642" w:type="dxa"/>
            <w:gridSpan w:val="2"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>前回の届出</w:t>
            </w:r>
          </w:p>
        </w:tc>
        <w:tc>
          <w:tcPr>
            <w:tcW w:w="7251" w:type="dxa"/>
            <w:gridSpan w:val="4"/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BD0BB8" w:rsidTr="003D0C3C">
        <w:trPr>
          <w:cantSplit/>
          <w:trHeight w:val="1100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管理者の変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新管理者</w:t>
            </w:r>
          </w:p>
        </w:tc>
        <w:tc>
          <w:tcPr>
            <w:tcW w:w="7251" w:type="dxa"/>
            <w:gridSpan w:val="4"/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  <w:tr w:rsidR="00BD0BB8" w:rsidTr="003D0C3C">
        <w:trPr>
          <w:cantSplit/>
          <w:trHeight w:val="619"/>
        </w:trPr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451" w:type="dxa"/>
            <w:gridSpan w:val="3"/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D0BB8" w:rsidTr="003D0C3C">
        <w:trPr>
          <w:cantSplit/>
          <w:trHeight w:val="1100"/>
        </w:trPr>
        <w:tc>
          <w:tcPr>
            <w:tcW w:w="42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旧管理者</w:t>
            </w:r>
          </w:p>
        </w:tc>
        <w:tc>
          <w:tcPr>
            <w:tcW w:w="7251" w:type="dxa"/>
            <w:gridSpan w:val="4"/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  <w:tr w:rsidR="00BD0BB8" w:rsidTr="003D0C3C">
        <w:trPr>
          <w:cantSplit/>
          <w:trHeight w:val="573"/>
        </w:trPr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451" w:type="dxa"/>
            <w:gridSpan w:val="3"/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D0BB8" w:rsidTr="003D0C3C">
        <w:trPr>
          <w:cantSplit/>
          <w:trHeight w:val="1100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住</w:t>
            </w:r>
            <w:bookmarkStart w:id="0" w:name="_GoBack"/>
            <w:bookmarkEnd w:id="0"/>
            <w:r>
              <w:rPr>
                <w:rFonts w:ascii="ＭＳ 明朝" w:hint="eastAsia"/>
                <w:spacing w:val="53"/>
              </w:rPr>
              <w:t>所等の変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新住所等</w:t>
            </w:r>
          </w:p>
        </w:tc>
        <w:tc>
          <w:tcPr>
            <w:tcW w:w="7251" w:type="dxa"/>
            <w:gridSpan w:val="4"/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  <w:tr w:rsidR="00BD0BB8" w:rsidTr="003D0C3C">
        <w:trPr>
          <w:cantSplit/>
          <w:trHeight w:val="5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/>
            <w:tcBorders>
              <w:top w:val="nil"/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D0BB8" w:rsidTr="003D0C3C">
        <w:trPr>
          <w:cantSplit/>
          <w:trHeight w:val="1100"/>
        </w:trPr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旧住所等</w:t>
            </w:r>
          </w:p>
        </w:tc>
        <w:tc>
          <w:tcPr>
            <w:tcW w:w="7251" w:type="dxa"/>
            <w:gridSpan w:val="4"/>
            <w:tcBorders>
              <w:bottom w:val="single" w:sz="4" w:space="0" w:color="auto"/>
            </w:tcBorders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  <w:tr w:rsidR="00BD0BB8" w:rsidTr="003D0C3C">
        <w:trPr>
          <w:cantSplit/>
          <w:trHeight w:val="589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</w:tcBorders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1A78" w:rsidRDefault="00AF1A78">
      <w:pPr>
        <w:wordWrap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AF1A78" w:rsidRDefault="00AF1A78" w:rsidP="00BD0BB8">
      <w:pPr>
        <w:pStyle w:val="3"/>
        <w:spacing w:line="300" w:lineRule="exact"/>
        <w:ind w:left="528" w:hanging="108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管理者の変更の欄及び住所等の変更の欄は、届け出る内容によりいずれかに記入すること。</w:t>
      </w:r>
    </w:p>
    <w:p w:rsidR="00AF1A78" w:rsidRDefault="00AF1A78" w:rsidP="00BD0BB8">
      <w:pPr>
        <w:pStyle w:val="3"/>
        <w:spacing w:line="300" w:lineRule="exact"/>
        <w:ind w:left="528" w:hanging="108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所持する資格の欄は、広告物等の管理に関し特別な資格を有する場合に記入すること。</w:t>
      </w:r>
      <w:r w:rsidR="00BD0BB8" w:rsidRPr="00BD0BB8">
        <w:rPr>
          <w:rFonts w:ascii="ＭＳ 明朝" w:hint="eastAsia"/>
        </w:rPr>
        <w:t>なお</w:t>
      </w:r>
      <w:r w:rsidR="00BD0BB8">
        <w:rPr>
          <w:rFonts w:ascii="ＭＳ 明朝" w:hint="eastAsia"/>
        </w:rPr>
        <w:t>、</w:t>
      </w:r>
      <w:r w:rsidR="00BD0BB8" w:rsidRPr="00BD0BB8">
        <w:rPr>
          <w:rFonts w:ascii="ＭＳ 明朝" w:hint="eastAsia"/>
        </w:rPr>
        <w:t>地上から広告物等の上端までの距離が４ｍ超の場合、条例第１４条の２第２項に定める資格を記入し、資格を証明する書類の写しを添付すること。</w:t>
      </w:r>
    </w:p>
    <w:sectPr w:rsidR="00AF1A78" w:rsidSect="00E55018">
      <w:pgSz w:w="11906" w:h="16838" w:code="9"/>
      <w:pgMar w:top="1134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DD" w:rsidRDefault="007122DD" w:rsidP="00B90606">
      <w:r>
        <w:separator/>
      </w:r>
    </w:p>
  </w:endnote>
  <w:endnote w:type="continuationSeparator" w:id="0">
    <w:p w:rsidR="007122DD" w:rsidRDefault="007122DD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DD" w:rsidRDefault="007122DD" w:rsidP="00B90606">
      <w:r>
        <w:separator/>
      </w:r>
    </w:p>
  </w:footnote>
  <w:footnote w:type="continuationSeparator" w:id="0">
    <w:p w:rsidR="007122DD" w:rsidRDefault="007122DD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78"/>
    <w:rsid w:val="002267F9"/>
    <w:rsid w:val="003D0C3C"/>
    <w:rsid w:val="007122DD"/>
    <w:rsid w:val="00945546"/>
    <w:rsid w:val="00A62C51"/>
    <w:rsid w:val="00AA4AA5"/>
    <w:rsid w:val="00AF1A78"/>
    <w:rsid w:val="00B62C9B"/>
    <w:rsid w:val="00B90606"/>
    <w:rsid w:val="00BD0BB8"/>
    <w:rsid w:val="00CF1E63"/>
    <w:rsid w:val="00D22AA5"/>
    <w:rsid w:val="00D84405"/>
    <w:rsid w:val="00E55018"/>
    <w:rsid w:val="00E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48BD4F-CC21-4B78-BD90-1F984B9C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3</TotalTime>
  <Pages>1</Pages>
  <Words>455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様式第10号の2(第15条関係)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様式第10号の2(第15条関係)</dc:title>
  <dc:subject/>
  <dc:creator>(株)ぎょうせい</dc:creator>
  <cp:keywords/>
  <dc:description/>
  <cp:lastModifiedBy>吉田 和史</cp:lastModifiedBy>
  <cp:revision>3</cp:revision>
  <cp:lastPrinted>2000-06-15T06:46:00Z</cp:lastPrinted>
  <dcterms:created xsi:type="dcterms:W3CDTF">2022-08-17T01:41:00Z</dcterms:created>
  <dcterms:modified xsi:type="dcterms:W3CDTF">2022-08-17T02:07:00Z</dcterms:modified>
</cp:coreProperties>
</file>